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67" w:rsidRPr="00B2104B" w:rsidRDefault="00D61908" w:rsidP="00991F67">
      <w:pPr>
        <w:spacing w:after="0"/>
        <w:rPr>
          <w:rFonts w:ascii="Arial Narrow" w:hAnsi="Arial Narrow"/>
          <w:b/>
          <w:color w:val="0078C1"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color w:val="0078C1"/>
          <w:sz w:val="40"/>
          <w:szCs w:val="40"/>
        </w:rPr>
        <w:t>COUNCIL</w:t>
      </w:r>
    </w:p>
    <w:p w:rsidR="00B206D5" w:rsidRPr="00B2104B" w:rsidRDefault="00B206D5" w:rsidP="00B206D5">
      <w:pPr>
        <w:spacing w:after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MEETING COVER SHEET</w:t>
      </w:r>
    </w:p>
    <w:p w:rsidR="0015155C" w:rsidRDefault="0015155C" w:rsidP="00991F67">
      <w:pPr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991F67" w:rsidRPr="00A3374A" w:rsidRDefault="00991F67" w:rsidP="00991F67">
      <w:pPr>
        <w:tabs>
          <w:tab w:val="left" w:pos="1134"/>
          <w:tab w:val="left" w:pos="6096"/>
          <w:tab w:val="left" w:pos="6946"/>
        </w:tabs>
        <w:spacing w:after="0"/>
        <w:rPr>
          <w:rFonts w:ascii="Arial Narrow" w:hAnsi="Arial Narrow"/>
          <w:b/>
        </w:rPr>
      </w:pPr>
      <w:r w:rsidRPr="00A3374A">
        <w:rPr>
          <w:rFonts w:ascii="Arial Narrow" w:hAnsi="Arial Narrow"/>
          <w:b/>
        </w:rPr>
        <w:t>TO</w:t>
      </w:r>
      <w:r w:rsidRPr="00A3374A">
        <w:rPr>
          <w:rFonts w:ascii="Arial Narrow" w:hAnsi="Arial Narrow"/>
          <w:b/>
        </w:rPr>
        <w:tab/>
      </w:r>
      <w:r w:rsidR="00B206D5" w:rsidRPr="00A3374A">
        <w:rPr>
          <w:rFonts w:ascii="Arial Narrow" w:hAnsi="Arial Narrow"/>
          <w:b/>
        </w:rPr>
        <w:t>Council</w:t>
      </w:r>
      <w:r w:rsidRPr="00A3374A">
        <w:rPr>
          <w:rFonts w:ascii="Arial Narrow" w:hAnsi="Arial Narrow"/>
          <w:b/>
        </w:rPr>
        <w:tab/>
        <w:t>DATE</w:t>
      </w:r>
      <w:r w:rsidRPr="00A3374A">
        <w:rPr>
          <w:rFonts w:ascii="Arial Narrow" w:hAnsi="Arial Narrow"/>
          <w:b/>
        </w:rPr>
        <w:tab/>
        <w:t>[Click here to type date]</w:t>
      </w:r>
    </w:p>
    <w:p w:rsidR="00991F67" w:rsidRPr="00A3374A" w:rsidRDefault="00991F67" w:rsidP="00991F67">
      <w:pPr>
        <w:spacing w:after="0"/>
        <w:rPr>
          <w:rFonts w:ascii="Arial Narrow" w:hAnsi="Arial Narrow"/>
          <w:b/>
        </w:rPr>
      </w:pPr>
      <w:r w:rsidRPr="00A3374A">
        <w:rPr>
          <w:rFonts w:ascii="Arial Narrow" w:hAnsi="Arial Narrow"/>
          <w:b/>
        </w:rPr>
        <w:t>_________________________________________________________________________________________</w:t>
      </w:r>
    </w:p>
    <w:p w:rsidR="00991F67" w:rsidRPr="00A3374A" w:rsidRDefault="00991F67" w:rsidP="00074C37">
      <w:pPr>
        <w:tabs>
          <w:tab w:val="left" w:pos="1134"/>
        </w:tabs>
        <w:spacing w:before="120" w:after="120"/>
        <w:rPr>
          <w:rFonts w:ascii="Arial Narrow" w:hAnsi="Arial Narrow"/>
          <w:b/>
        </w:rPr>
      </w:pPr>
      <w:r w:rsidRPr="00A3374A">
        <w:rPr>
          <w:rFonts w:ascii="Arial Narrow" w:hAnsi="Arial Narrow"/>
          <w:b/>
        </w:rPr>
        <w:t>FROM</w:t>
      </w:r>
      <w:r w:rsidRPr="00A3374A">
        <w:rPr>
          <w:rFonts w:ascii="Arial Narrow" w:hAnsi="Arial Narrow"/>
          <w:b/>
        </w:rPr>
        <w:tab/>
        <w:t>[Click here to type name]</w:t>
      </w:r>
    </w:p>
    <w:p w:rsidR="00991F67" w:rsidRPr="00A3374A" w:rsidRDefault="00991F67" w:rsidP="00991F67">
      <w:pPr>
        <w:spacing w:after="0"/>
        <w:rPr>
          <w:rFonts w:ascii="Arial Narrow" w:hAnsi="Arial Narrow"/>
          <w:b/>
        </w:rPr>
      </w:pPr>
      <w:r w:rsidRPr="00A3374A">
        <w:rPr>
          <w:rFonts w:ascii="Arial Narrow" w:hAnsi="Arial Narrow"/>
          <w:b/>
        </w:rPr>
        <w:t>_________________________________________________________________________________________</w:t>
      </w:r>
    </w:p>
    <w:p w:rsidR="00991F67" w:rsidRPr="00A3374A" w:rsidRDefault="00991F67" w:rsidP="00074C37">
      <w:pPr>
        <w:pBdr>
          <w:bottom w:val="single" w:sz="12" w:space="1" w:color="auto"/>
        </w:pBdr>
        <w:tabs>
          <w:tab w:val="left" w:pos="1134"/>
        </w:tabs>
        <w:spacing w:before="120" w:after="120"/>
        <w:rPr>
          <w:rFonts w:ascii="Arial Narrow" w:hAnsi="Arial Narrow"/>
          <w:b/>
        </w:rPr>
      </w:pPr>
      <w:r w:rsidRPr="00A3374A">
        <w:rPr>
          <w:rFonts w:ascii="Arial Narrow" w:hAnsi="Arial Narrow"/>
          <w:b/>
        </w:rPr>
        <w:t xml:space="preserve">SUBJECT </w:t>
      </w:r>
      <w:r w:rsidRPr="00A3374A">
        <w:rPr>
          <w:rFonts w:ascii="Arial Narrow" w:hAnsi="Arial Narrow"/>
          <w:b/>
        </w:rPr>
        <w:tab/>
        <w:t>[Click here to type subject]</w:t>
      </w:r>
    </w:p>
    <w:p w:rsidR="00991F67" w:rsidRPr="00991F67" w:rsidRDefault="00991F67" w:rsidP="00991F67">
      <w:pPr>
        <w:pBdr>
          <w:bottom w:val="single" w:sz="12" w:space="1" w:color="auto"/>
        </w:pBdr>
        <w:tabs>
          <w:tab w:val="left" w:pos="1134"/>
        </w:tabs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  <w:b/>
        </w:rPr>
      </w:pPr>
      <w:r w:rsidRPr="009D366C">
        <w:rPr>
          <w:rFonts w:ascii="Arial Narrow" w:hAnsi="Arial Narrow"/>
          <w:b/>
        </w:rPr>
        <w:t>PURPOSE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E.g.: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 xml:space="preserve">What is the purpose of the submission in keeping with </w:t>
      </w:r>
      <w:r w:rsidR="00D61908" w:rsidRPr="009D366C">
        <w:rPr>
          <w:rFonts w:ascii="Arial Narrow" w:hAnsi="Arial Narrow"/>
        </w:rPr>
        <w:t>Council</w:t>
      </w:r>
      <w:r w:rsidRPr="009D366C">
        <w:rPr>
          <w:rFonts w:ascii="Arial Narrow" w:hAnsi="Arial Narrow"/>
        </w:rPr>
        <w:t>’s powers?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 is</w:t>
      </w:r>
      <w:r w:rsidR="00D61908" w:rsidRPr="009D366C">
        <w:rPr>
          <w:rFonts w:ascii="Arial Narrow" w:hAnsi="Arial Narrow"/>
        </w:rPr>
        <w:t xml:space="preserve"> Council</w:t>
      </w:r>
      <w:r w:rsidRPr="009D366C">
        <w:rPr>
          <w:rFonts w:ascii="Arial Narrow" w:hAnsi="Arial Narrow"/>
        </w:rPr>
        <w:t xml:space="preserve"> being asked?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  <w:b/>
        </w:rPr>
      </w:pPr>
      <w:r w:rsidRPr="009D366C">
        <w:rPr>
          <w:rFonts w:ascii="Arial Narrow" w:hAnsi="Arial Narrow"/>
          <w:b/>
        </w:rPr>
        <w:t>BACKGROUND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E.g.: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 xml:space="preserve">What is the purpose of presenting this submission? 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Issues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Current position/policy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Options; discussion; preferred options, and why?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 are the financial implications/impacts?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 are the Compliance, Legal, Risk aspects or implications?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 are the upstream/downstream impacts on VU and/or its external stakeholders as a result of the submission/recommendation?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How does the submission link to/support the VU Agenda and Strategic Plan?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 timing considerations need to be addressed (is this time critical)?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 sensitivities or issues are being addressed?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  <w:b/>
        </w:rPr>
      </w:pPr>
      <w:r w:rsidRPr="009D366C">
        <w:rPr>
          <w:rFonts w:ascii="Arial Narrow" w:hAnsi="Arial Narrow"/>
          <w:b/>
        </w:rPr>
        <w:t>COMMENTS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E.g.: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 judgments have been made relating to this submission?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Are there any resource or other implications?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 sensitivities or political issues have been identified? Recommendations for mitigation?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Key conclusion?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>
      <w:pPr>
        <w:rPr>
          <w:rFonts w:ascii="Arial Narrow" w:hAnsi="Arial Narrow"/>
        </w:rPr>
      </w:pPr>
      <w:r w:rsidRPr="009D366C">
        <w:rPr>
          <w:rFonts w:ascii="Arial Narrow" w:hAnsi="Arial Narrow"/>
        </w:rPr>
        <w:br w:type="page"/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  <w:b/>
        </w:rPr>
      </w:pPr>
      <w:r w:rsidRPr="009D366C">
        <w:rPr>
          <w:rFonts w:ascii="Arial Narrow" w:hAnsi="Arial Narrow"/>
          <w:b/>
        </w:rPr>
        <w:t>CONSULTATION/DISCUSSION TO DATE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E.g.: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Other Board Committees or Senior Leadership Team involvement?  Views?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Consultation process? (e.g., internal, external, students, staff, collegial groups?)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  <w:b/>
        </w:rPr>
      </w:pPr>
      <w:r w:rsidRPr="009D366C">
        <w:rPr>
          <w:rFonts w:ascii="Arial Narrow" w:hAnsi="Arial Narrow"/>
          <w:b/>
        </w:rPr>
        <w:t xml:space="preserve">RECOMMENDATION /ACTION SOUGHT FROM </w:t>
      </w:r>
      <w:r w:rsidR="00AF3422" w:rsidRPr="009D366C">
        <w:rPr>
          <w:rFonts w:ascii="Arial Narrow" w:hAnsi="Arial Narrow"/>
          <w:b/>
        </w:rPr>
        <w:t>COUNCIL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E.g.: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 xml:space="preserve">What action is being recommended to </w:t>
      </w:r>
      <w:r w:rsidR="00D61908" w:rsidRPr="009D366C">
        <w:rPr>
          <w:rFonts w:ascii="Arial Narrow" w:hAnsi="Arial Narrow"/>
        </w:rPr>
        <w:t>Council</w:t>
      </w:r>
      <w:r w:rsidRPr="009D366C">
        <w:rPr>
          <w:rFonts w:ascii="Arial Narrow" w:hAnsi="Arial Narrow"/>
        </w:rPr>
        <w:t>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 xml:space="preserve">What action is being requested of </w:t>
      </w:r>
      <w:r w:rsidR="00D61908" w:rsidRPr="009D366C">
        <w:rPr>
          <w:rFonts w:ascii="Arial Narrow" w:hAnsi="Arial Narrow"/>
        </w:rPr>
        <w:t>Council</w:t>
      </w:r>
      <w:r w:rsidRPr="009D366C">
        <w:rPr>
          <w:rFonts w:ascii="Arial Narrow" w:hAnsi="Arial Narrow"/>
        </w:rPr>
        <w:t>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What, by whom and by when?</w:t>
      </w:r>
    </w:p>
    <w:p w:rsidR="00991F67" w:rsidRPr="009D366C" w:rsidRDefault="00F06FCF" w:rsidP="00991F67">
      <w:pPr>
        <w:spacing w:after="0"/>
        <w:rPr>
          <w:rFonts w:ascii="Arial Narrow" w:hAnsi="Arial Narrow"/>
        </w:rPr>
      </w:pPr>
      <w:r w:rsidRPr="00F06FCF">
        <w:rPr>
          <w:rFonts w:ascii="Arial Narrow" w:hAnsi="Arial Narrow"/>
        </w:rPr>
        <w:t>How is this going to impact the five highest risks on the high risk register?</w:t>
      </w: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F06FCF" w:rsidRPr="009D366C" w:rsidRDefault="00F06FCF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  <w:b/>
        </w:rPr>
      </w:pPr>
      <w:r w:rsidRPr="009D366C">
        <w:rPr>
          <w:rFonts w:ascii="Arial Narrow" w:hAnsi="Arial Narrow"/>
          <w:b/>
        </w:rPr>
        <w:t>SPEAKING TO THE ITEM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 xml:space="preserve">Who will be speaking to the item at </w:t>
      </w:r>
      <w:r w:rsidR="00D61908" w:rsidRPr="009D366C">
        <w:rPr>
          <w:rFonts w:ascii="Arial Narrow" w:hAnsi="Arial Narrow"/>
        </w:rPr>
        <w:t>Council</w:t>
      </w:r>
      <w:r w:rsidRPr="009D366C">
        <w:rPr>
          <w:rFonts w:ascii="Arial Narrow" w:hAnsi="Arial Narrow"/>
        </w:rPr>
        <w:t>?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Prepared by: (Name of Person)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Title: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Date: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(and if required)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Cleared by: (Name of Person)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Title: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  <w:r w:rsidRPr="009D366C">
        <w:rPr>
          <w:rFonts w:ascii="Arial Narrow" w:hAnsi="Arial Narrow"/>
        </w:rPr>
        <w:t>Date:</w:t>
      </w: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p w:rsidR="00991F67" w:rsidRPr="009D366C" w:rsidRDefault="00991F67" w:rsidP="00991F67">
      <w:pPr>
        <w:spacing w:after="0"/>
        <w:rPr>
          <w:rFonts w:ascii="Arial Narrow" w:hAnsi="Arial Narrow"/>
        </w:rPr>
      </w:pPr>
    </w:p>
    <w:sectPr w:rsidR="00991F67" w:rsidRPr="009D366C" w:rsidSect="00161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A5" w:rsidRDefault="00DA07A5" w:rsidP="00991F67">
      <w:pPr>
        <w:spacing w:after="0" w:line="240" w:lineRule="auto"/>
      </w:pPr>
      <w:r>
        <w:separator/>
      </w:r>
    </w:p>
  </w:endnote>
  <w:endnote w:type="continuationSeparator" w:id="0">
    <w:p w:rsidR="00DA07A5" w:rsidRDefault="00DA07A5" w:rsidP="0099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0C" w:rsidRDefault="00161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49750"/>
      <w:docPartObj>
        <w:docPartGallery w:val="Page Numbers (Bottom of Page)"/>
        <w:docPartUnique/>
      </w:docPartObj>
    </w:sdtPr>
    <w:sdtEndPr/>
    <w:sdtContent>
      <w:sdt>
        <w:sdtPr>
          <w:id w:val="-831059566"/>
          <w:docPartObj>
            <w:docPartGallery w:val="Page Numbers (Top of Page)"/>
            <w:docPartUnique/>
          </w:docPartObj>
        </w:sdtPr>
        <w:sdtEndPr/>
        <w:sdtContent>
          <w:p w:rsidR="00161D0C" w:rsidRDefault="00161D0C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7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7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D0C" w:rsidRDefault="00161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2763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1D0C" w:rsidRDefault="00161D0C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7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7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D0C" w:rsidRDefault="00161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A5" w:rsidRDefault="00DA07A5" w:rsidP="00991F67">
      <w:pPr>
        <w:spacing w:after="0" w:line="240" w:lineRule="auto"/>
      </w:pPr>
      <w:r>
        <w:separator/>
      </w:r>
    </w:p>
  </w:footnote>
  <w:footnote w:type="continuationSeparator" w:id="0">
    <w:p w:rsidR="00DA07A5" w:rsidRDefault="00DA07A5" w:rsidP="0099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0C" w:rsidRDefault="00161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67" w:rsidRDefault="00991F67" w:rsidP="00991F67">
    <w:pPr>
      <w:pStyle w:val="Header"/>
      <w:jc w:val="right"/>
      <w:rPr>
        <w:noProof/>
        <w:lang w:eastAsia="en-AU"/>
      </w:rPr>
    </w:pPr>
  </w:p>
  <w:p w:rsidR="009D366C" w:rsidRDefault="009D366C" w:rsidP="00991F67">
    <w:pPr>
      <w:pStyle w:val="Header"/>
      <w:jc w:val="right"/>
    </w:pPr>
  </w:p>
  <w:p w:rsidR="00991F67" w:rsidRDefault="00991F67" w:rsidP="00991F6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6C" w:rsidRDefault="009D366C" w:rsidP="00161D0C">
    <w:pPr>
      <w:pStyle w:val="Header"/>
      <w:jc w:val="right"/>
    </w:pPr>
  </w:p>
  <w:p w:rsidR="00161D0C" w:rsidRDefault="00161D0C" w:rsidP="00161D0C">
    <w:pPr>
      <w:pStyle w:val="Header"/>
      <w:jc w:val="right"/>
    </w:pPr>
    <w:r>
      <w:rPr>
        <w:noProof/>
        <w:lang w:eastAsia="en-AU"/>
      </w:rPr>
      <w:drawing>
        <wp:inline distT="0" distB="0" distL="0" distR="0" wp14:anchorId="1ECEE697" wp14:editId="0270FB5D">
          <wp:extent cx="1908175" cy="664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1D0C" w:rsidRDefault="00161D0C" w:rsidP="00161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A5"/>
    <w:rsid w:val="00074C37"/>
    <w:rsid w:val="0015155C"/>
    <w:rsid w:val="00161D0C"/>
    <w:rsid w:val="002E403E"/>
    <w:rsid w:val="008F24BF"/>
    <w:rsid w:val="00991F67"/>
    <w:rsid w:val="009D366C"/>
    <w:rsid w:val="00A3374A"/>
    <w:rsid w:val="00AF3422"/>
    <w:rsid w:val="00B206D5"/>
    <w:rsid w:val="00C01B34"/>
    <w:rsid w:val="00D61908"/>
    <w:rsid w:val="00DA07A5"/>
    <w:rsid w:val="00F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67"/>
  </w:style>
  <w:style w:type="paragraph" w:styleId="Footer">
    <w:name w:val="footer"/>
    <w:basedOn w:val="Normal"/>
    <w:link w:val="FooterChar"/>
    <w:uiPriority w:val="99"/>
    <w:unhideWhenUsed/>
    <w:rsid w:val="0099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67"/>
  </w:style>
  <w:style w:type="paragraph" w:styleId="BalloonText">
    <w:name w:val="Balloon Text"/>
    <w:basedOn w:val="Normal"/>
    <w:link w:val="BalloonTextChar"/>
    <w:uiPriority w:val="99"/>
    <w:semiHidden/>
    <w:unhideWhenUsed/>
    <w:rsid w:val="0099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67"/>
  </w:style>
  <w:style w:type="paragraph" w:styleId="Footer">
    <w:name w:val="footer"/>
    <w:basedOn w:val="Normal"/>
    <w:link w:val="FooterChar"/>
    <w:uiPriority w:val="99"/>
    <w:unhideWhenUsed/>
    <w:rsid w:val="0099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67"/>
  </w:style>
  <w:style w:type="paragraph" w:styleId="BalloonText">
    <w:name w:val="Balloon Text"/>
    <w:basedOn w:val="Normal"/>
    <w:link w:val="BalloonTextChar"/>
    <w:uiPriority w:val="99"/>
    <w:semiHidden/>
    <w:unhideWhenUsed/>
    <w:rsid w:val="0099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gGovRisk\GOVERNANCE\Council\Council%20-%20Gov%20Only\Meeting%20Facilitation\Council%20Templates\COUNCIL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COVER SHEET.dotx</Template>
  <TotalTime>1</TotalTime>
  <Pages>2</Pages>
  <Words>276</Words>
  <Characters>1596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Staff</dc:creator>
  <cp:lastModifiedBy>VU Staff</cp:lastModifiedBy>
  <cp:revision>1</cp:revision>
  <cp:lastPrinted>2014-05-20T05:33:00Z</cp:lastPrinted>
  <dcterms:created xsi:type="dcterms:W3CDTF">2015-09-18T00:15:00Z</dcterms:created>
  <dcterms:modified xsi:type="dcterms:W3CDTF">2015-09-18T00:16:00Z</dcterms:modified>
</cp:coreProperties>
</file>